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61292" w:rsidRPr="00561292" w:rsidTr="0056129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92" w:rsidRPr="00561292" w:rsidRDefault="00561292" w:rsidP="0056129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6129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292" w:rsidRPr="00561292" w:rsidRDefault="00561292" w:rsidP="0056129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61292" w:rsidRPr="00561292" w:rsidTr="0056129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61292" w:rsidRPr="00561292" w:rsidRDefault="00561292" w:rsidP="005612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612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61292" w:rsidRPr="00561292" w:rsidTr="0056129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61292" w:rsidRPr="00561292" w:rsidRDefault="00561292" w:rsidP="0056129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612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61292" w:rsidRPr="00561292" w:rsidRDefault="00561292" w:rsidP="005612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6129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61292" w:rsidRPr="00561292" w:rsidTr="0056129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61292" w:rsidRPr="00561292" w:rsidRDefault="00561292" w:rsidP="005612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6129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61292" w:rsidRPr="00561292" w:rsidRDefault="00561292" w:rsidP="005612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61292">
              <w:rPr>
                <w:rFonts w:ascii="Arial" w:hAnsi="Arial" w:cs="Arial"/>
                <w:sz w:val="24"/>
                <w:szCs w:val="24"/>
                <w:lang w:val="en-ZA" w:eastAsia="en-ZA"/>
              </w:rPr>
              <w:t>11.2527</w:t>
            </w:r>
          </w:p>
        </w:tc>
      </w:tr>
      <w:tr w:rsidR="00561292" w:rsidRPr="00561292" w:rsidTr="0056129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61292" w:rsidRPr="00561292" w:rsidRDefault="00561292" w:rsidP="005612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6129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61292" w:rsidRPr="00561292" w:rsidRDefault="00561292" w:rsidP="005612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61292">
              <w:rPr>
                <w:rFonts w:ascii="Arial" w:hAnsi="Arial" w:cs="Arial"/>
                <w:sz w:val="24"/>
                <w:szCs w:val="24"/>
                <w:lang w:val="en-ZA" w:eastAsia="en-ZA"/>
              </w:rPr>
              <w:t>18.2717</w:t>
            </w:r>
          </w:p>
        </w:tc>
      </w:tr>
      <w:tr w:rsidR="00561292" w:rsidRPr="00561292" w:rsidTr="0056129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61292" w:rsidRPr="00561292" w:rsidRDefault="00561292" w:rsidP="0056129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6129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61292" w:rsidRPr="00561292" w:rsidRDefault="00561292" w:rsidP="0056129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61292">
              <w:rPr>
                <w:rFonts w:ascii="Arial" w:hAnsi="Arial" w:cs="Arial"/>
                <w:sz w:val="24"/>
                <w:szCs w:val="24"/>
                <w:lang w:val="en-ZA" w:eastAsia="en-ZA"/>
              </w:rPr>
              <w:t>14.2462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83CA1" w:rsidRPr="00983CA1" w:rsidTr="00983CA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A1" w:rsidRPr="00983CA1" w:rsidRDefault="00983CA1" w:rsidP="00983CA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983CA1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A1" w:rsidRPr="00983CA1" w:rsidRDefault="00983CA1" w:rsidP="00983CA1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983CA1" w:rsidRPr="00983CA1" w:rsidTr="00983CA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83CA1" w:rsidRPr="00983CA1" w:rsidRDefault="00983CA1" w:rsidP="00983C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83CA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983CA1" w:rsidRPr="00983CA1" w:rsidTr="00983CA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3CA1" w:rsidRPr="00983CA1" w:rsidRDefault="00983CA1" w:rsidP="00983CA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83CA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3CA1" w:rsidRPr="00983CA1" w:rsidRDefault="00983CA1" w:rsidP="00983CA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83CA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983CA1" w:rsidRPr="00983CA1" w:rsidTr="00983CA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3CA1" w:rsidRPr="00983CA1" w:rsidRDefault="00983CA1" w:rsidP="00983CA1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3CA1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3CA1" w:rsidRPr="00983CA1" w:rsidRDefault="00983CA1" w:rsidP="00983CA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3CA1">
              <w:rPr>
                <w:rFonts w:ascii="Arial" w:hAnsi="Arial" w:cs="Arial"/>
                <w:sz w:val="24"/>
                <w:szCs w:val="24"/>
                <w:lang w:val="en-US"/>
              </w:rPr>
              <w:t>11.3159</w:t>
            </w:r>
          </w:p>
        </w:tc>
      </w:tr>
      <w:tr w:rsidR="00983CA1" w:rsidRPr="00983CA1" w:rsidTr="00983CA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3CA1" w:rsidRPr="00983CA1" w:rsidRDefault="00983CA1" w:rsidP="00983CA1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3CA1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3CA1" w:rsidRPr="00983CA1" w:rsidRDefault="00983CA1" w:rsidP="00983CA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3CA1">
              <w:rPr>
                <w:rFonts w:ascii="Arial" w:hAnsi="Arial" w:cs="Arial"/>
                <w:sz w:val="24"/>
                <w:szCs w:val="24"/>
                <w:lang w:val="en-US"/>
              </w:rPr>
              <w:t>18.3500</w:t>
            </w:r>
          </w:p>
        </w:tc>
      </w:tr>
      <w:tr w:rsidR="00983CA1" w:rsidRPr="00983CA1" w:rsidTr="00983CA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3CA1" w:rsidRPr="00983CA1" w:rsidRDefault="00983CA1" w:rsidP="00983CA1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3CA1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3CA1" w:rsidRPr="00983CA1" w:rsidRDefault="00983CA1" w:rsidP="00983CA1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3CA1">
              <w:rPr>
                <w:rFonts w:ascii="Arial" w:hAnsi="Arial" w:cs="Arial"/>
                <w:sz w:val="24"/>
                <w:szCs w:val="24"/>
                <w:lang w:val="en-US"/>
              </w:rPr>
              <w:t>14.2734</w:t>
            </w:r>
          </w:p>
        </w:tc>
      </w:tr>
    </w:tbl>
    <w:p w:rsidR="00983CA1" w:rsidRPr="00035935" w:rsidRDefault="00983CA1" w:rsidP="00035935">
      <w:bookmarkStart w:id="0" w:name="_GoBack"/>
      <w:bookmarkEnd w:id="0"/>
    </w:p>
    <w:sectPr w:rsidR="00983CA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92"/>
    <w:rsid w:val="00025128"/>
    <w:rsid w:val="00035935"/>
    <w:rsid w:val="00220021"/>
    <w:rsid w:val="002961E0"/>
    <w:rsid w:val="002C4922"/>
    <w:rsid w:val="00561292"/>
    <w:rsid w:val="00685853"/>
    <w:rsid w:val="00775E6E"/>
    <w:rsid w:val="007E1A9E"/>
    <w:rsid w:val="008A1AC8"/>
    <w:rsid w:val="00983CA1"/>
    <w:rsid w:val="00AB3092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9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6129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6129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6129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6129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6129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6129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6129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6129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6129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6129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6129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6129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6129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61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9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6129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6129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6129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6129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6129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6129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6129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6129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6129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6129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6129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6129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6129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61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2014-09-30T09:10:00Z</dcterms:created>
  <dcterms:modified xsi:type="dcterms:W3CDTF">2014-10-01T12:31:00Z</dcterms:modified>
</cp:coreProperties>
</file>